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AE" w:rsidRPr="00E01EC0" w:rsidRDefault="00774AAE" w:rsidP="00E01EC0">
      <w:pPr>
        <w:spacing w:before="100" w:beforeAutospacing="1" w:after="100" w:afterAutospacing="1" w:line="240" w:lineRule="auto"/>
        <w:jc w:val="center"/>
        <w:outlineLvl w:val="0"/>
        <w:rPr>
          <w:sz w:val="24"/>
          <w:szCs w:val="24"/>
        </w:rPr>
      </w:pPr>
      <w:r w:rsidRPr="00E01EC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"Открытие зимнего сезона 2013-2014"</w:t>
      </w:r>
      <w:r w:rsidRPr="00E01EC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21 декабря 2013 г., Одинцово</w:t>
      </w:r>
      <w:r w:rsidRPr="00E01EC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E01EC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E01EC0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РЕЗУЛЬТАТОВ</w:t>
      </w:r>
    </w:p>
    <w:p w:rsidR="00774AAE" w:rsidRPr="00E01EC0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Девочки 200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г.р. и младше, 6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Итаума Виктория           л.к. Развилка                4 2007 00:02:41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Будник Юлия               Лично                        9 2006 00:03:33   +00:52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Енина Ксения              ЦСКА (СКА 127)              10 2007 00:04:56   +02:15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Васильченко Анна          МБУ ОЦСиО                    1 2006 00:05:25   +02:44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Иванова Дарья             Юность Москвы Спарта        11 2006 00:05:36   +02:55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Орлова Дарья              МБУ ОЦСиО                    2 2006 00:05:50   +03:09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Дьяченко Алиса            Одинцово                     8 2006 00:05:53   +03:12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Дьяченко Анна             Одинцово                     7 2008 00:06:45   +04:04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Келя Олеся                Заречье                     13 2007 00:07:01   +04:20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Машина Кира               Одинцово                     6 2006 00:08:51   +06:10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Богданова Мария           Одинцово                     3 2009 00:09:00   +06:19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Повышева Анастасия        Малахит                      5 2009 00:09:10   +06:29     12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Графова Ксения            Одинцово                    14 2009 00:11:38   +08:57     13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Легкова Василиса          Юность Москвы Спарта        12 2007 00:14:00   +11:19     14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15 Распопова Есения                                      15 2011 00:22:10   +19:29     15 </w:t>
      </w:r>
    </w:p>
    <w:p w:rsidR="00774AAE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16 Дракунова Лена            Лично                       16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2008 00:36:46   +34:05     16 </w:t>
      </w:r>
    </w:p>
    <w:p w:rsidR="00774AAE" w:rsidRPr="00E01EC0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Девочки 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05 г.р., 6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Рогачева Елена            МБУ ОЦСиО                  504 2004 00:02:06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Бирюкова Анна             ЦСКА                       501 2004 00:02:08   +00:02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Савенко Елизавета         МБУ ОЦСиО                  505 2004 00:02:09   +00:03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Сорока Ксения             ГБОУ ЦО Само-70            514 2004 00:02:19   +00:13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Распопова Серафима        КСДЮШОР Одинцово           512 2004 00:02:20   +00:14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Михайличенко Елизавета    Юность Москвы Спарта       516 2004 00:02:38   +00:32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Мардьянова Татьяна        СДЮСШОР МГФСО              508 2004 00:02:44   +00:38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Новикова Ксения           СДЮСШОР МГФСО              507 2004 00:02:45   +00:39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Новикова Ольга            СДЮСШОР №1                 509 2004 00:02:49   +00:43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Максимова Анастасия       ДЮСШ по ЗВС Химки          511 2004 00:03:05   +00:59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Ветохина Алина            ЦСКА                       502 2004 00:03:08   +01:02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Евневич Алина             Одинцово                   513 2005 00:03:17   +01:11     12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Чайковская Арина          ДЮСШ по ЗВС Химки          510 2004 00:03:44   +01:38     13 </w:t>
      </w:r>
    </w:p>
    <w:p w:rsidR="00774AAE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Компёноу Алина            МБОУ ДОД Одинц. ДЮСШ       517 2004 00:05:12   +03:06     14 </w:t>
      </w:r>
    </w:p>
    <w:p w:rsidR="00774AAE" w:rsidRPr="00E01EC0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Девочки 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03 г.р., 1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Миронова Светлана         л.к. Развилка              263 2002 00:03:44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Бойцова Дарья             МБУ ОЦСиО                  254 2002 00:03:51   +00:07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Сорокина Анна             ДЮСШ г.Чехова              278 2002 00:03:52   +00:08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Рябинина Полина           МБУ ОЦСиО                  255 2002 00:03:53   +00:09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Уланова Анастасия         МБУ ОЦСиО                  257 2002 00:03:54   +00:10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Трифанова Кристина        ДЮСШ Химки                 267 2002 00:04:01   +00:17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Митрович Софья            Красные-Крылья             264 2002 00:04:03   +00:19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Нуриахметова Карина       ЦСКА                       253 2003 00:04:14   +00:30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Воропаева Нина            МБУ ОЦСиО                  256 2002 00:04:28   +00:44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Пименова Юлия             СДЮСШОР МГФСО              266 2002 00:04:29   +00:45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Тарусина Дарья            ГБОУ ЦО Само-70            277 2002 00:04:31   +00:47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Бугаева Диана             Красные-Крылья             265 2002 00:04:32   +00:48     12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Букечива Анастасия        ДЮСШ Волоколамск           275 2003 00:04:35   +00:51     13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Землякова Александра      МБУ ОЦСиО                  258 2003 00:04:36   +00:52     14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15 Сахипова Елизавета        ДЮСШ Волоколамск           273 2003 00:04:45   +01:01     15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16 Тащи Анастасия            ДЮСШ г.Чехова              279 2002 00:05:01   +01:17     16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17 Борисова Екатерина        ДЮСШ Волоколамск           274 2003 00:05:17   +01:33     17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18 Новикова Елена            СДЮСШОР №1                 268 2002 00:05:18   +01:34     18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19 Дмитриева София           Одинцово                   280 2003 00:06:22   +02:38     19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20 Силаева Татьяна           Лично                      261 2002 00:07:37   +03:53     20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21 Краснова Анна             ДЮСШ по ЗВС Химки          269 2003 00:07:46   +04:02     21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22 Гришина Софья             ДЮСШ по ЗВС Химки          270 2003 00:07:52   +04:08     22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23 Валенская Екатерина       Созвездие Власиха          271 2003 00:09:04   +05:20     23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24 Кузнева Полина            МБОУСОШ №3                 260 2003 00:09:14   +05:30     24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25 Корнят Ирина              МБОУСОШ №3                 262      00:09:20   +05:36     25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26 Гурбанова Сабина          Созвездие Власиха          272 2003 00:09:29   +05:45     26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27 Мамаева Ангелина          МБОУ ДОД Одинц. ДЮСШ       281 2002 DSQ                     </w:t>
      </w:r>
    </w:p>
    <w:p w:rsidR="00774AAE" w:rsidRPr="00E01EC0" w:rsidRDefault="00774AAE" w:rsidP="00E01EC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Девочки 2000-2001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г.р., 1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200 м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Воробьева Александра      ДЮСШ по ЗВС Химки    I      43 2000 00:03:15   +00:00      1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Москаленко Оксана         СДЮСШОР №81                 37 2000 00:03:16   +00:01      2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Овчинникова Анна          СДЮСШОР №81                 39 2000 00:03:17   +00:02      3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Терехова Дарья            СДЮСШОР №81                 38 2000 00:03:20   +00:05      4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Цветкова Вера             СДЮСШОР №43                 40 2000 00:03:28   +00:13      5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Самошина Ксения           ДЮСШ по ЗВС Химки    III    44 2001 00:03:33   +00:18      6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Герасимова Полина         ЛЦ Истрина                  53 2000 00:03:34   +00:19      7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Ермакович Анастасия       МБУ ОЦСиО                   36 2000 00:03:35   +00:20      8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Дымова Варвара            Волоколамск                 46 2000 00:03:50   +00:35      9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Веденеева Екатерина       Романтик                    51 2001 00:04:04   +00:49     10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Фукова Полина             Волоколамск                 47 2001 00:04:25   +01:10     11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Чекурная Анастасия        Волоколамск                 48 2001 00:04:26   +01:11     12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Лескова Анастасия         Волоколамск                 49 2001 00:04:42   +01:27     13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Белоцерковская Анна       МБУ ОЦСиО                   34 2001 00:04:47   +01:32     14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15 Урбанова Селена           МБУ ОЦСиО                   35 2001 00:04:48   +01:33     15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16 Кочерова Мария            ЦСКА                        31 2001 00:04:54   +01:39     16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17 Гордеева Алина            Волоколамск                 50 2001 00:05:14   +01:59     17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18 Махрова Марина            Внуково                     52 2000 00:05:32   +02:17     18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19 Митина Карина             МБОУСОШ №3                  42      00:08:44   +05:29     19 </w:t>
      </w:r>
    </w:p>
    <w:p w:rsidR="00774AAE" w:rsidRPr="00E01EC0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Девочки 1998-1999 г.р.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6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Петрова Юлия              УОР №2               КМС   554 1998 00:18:27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Завьялова Анна            УОР №2               I     555 1998 00:18:37   +00:10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Троицкая Александра       ДЮСШ по ЗВС Химки    I     546 1999 00:18:43   +00:16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Саузина Варвара           СДЮСШОР №81                541 1998 00:18:57   +00:30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Дуботолкина Нина          Волоколамск          I     549 1998 00:18:59   +00:32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Баязитова Аида                                       552 1998 00:19:24   +00:57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Ковалева Марина           ГБОУ ЦО Само-70            550 1998 00:19:41   +01:14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Пешкова Анна              ДЮСШ по ЗВС Химки    I     547 1999 00:19:54   +01:27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Алексеева Ольга           ЛЦ Истрина                 548 1999 00:20:35   +02:08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Паршина Алена             Можайск                    553 1999 00:23:05   +04:38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Иванова Татьяна           ДЮСШ г.Чехова              551 1998 00:23:29   +05:02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Коновалова Анна           СДЮСШОР №43                544 1998 00:26:26   +07:59     12 </w:t>
      </w:r>
    </w:p>
    <w:p w:rsidR="00774AAE" w:rsidRPr="00E01EC0" w:rsidRDefault="00774AAE" w:rsidP="00E01EC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ушки 1996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1997 г.р., 60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 м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Васильева Валентина       УОР №2               КМС   206 1996 00:17:04   +00:00      1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Грумандь Екатерина        УОР №2               КМС   205 1996 00:18:17   +01:13      2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Пыжик Анна                СДЮСШОР №43                201 1997 00:19:31   +02:27      3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Павлова Екатерина         ЛЦ Истрина                 203 1996 00:20:43   +03:39      4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Иванова Светлана          Юность Москвы Спарта       204 1997 00:21:18   +04:14      5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Герасимова Мария          ЛК Развилка                202 1997 00:23:18   +06:14      6 </w:t>
      </w:r>
    </w:p>
    <w:p w:rsidR="00774AAE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Теплоногова Мария         ДЮСШ 93              I     207 1997 00:23:51   +06:47      7 </w:t>
      </w:r>
    </w:p>
    <w:p w:rsidR="00774AAE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74AAE" w:rsidRDefault="00774AA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74AAE" w:rsidRPr="00E01EC0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Женщины 1962-1995 г.р.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6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Речкова Анастасия         УОР №2               КМС   309 1995 00:17:18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Железниченко Ольга        УОР №2               КМС   308 1995 00:17:23   +00:05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Веденеева Елена           Романтик                   304 1975 00:17:38   +00:20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Прянишникова Александра   УОР №2               КМС   310 1994 00:17:42   +00:24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Касаткина Ольга           PRO TRENER                 305 1986 00:18:35   +01:17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Краснова Юлия             МГУ                  МСМК  315 1973 00:18:38   +01:20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Юдина Василина            УОР №2               КМС   307 1993 00:18:43   +01:25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Марченкова Евгения        Истина               МС    316 1987 00:19:17   +01:59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Колунова Татьяна          Волоколамс                 303 1987 00:19:35   +02:17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Кремена Евгения           МГУ                        320 1988 00:20:51   +03:33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Мельниченко Екатерина     СДЮСШОР 81                 302 1975 00:21:27   +04:09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Кирсанова Светлана        PRO TRENER                 306 1974 00:21:51   +04:33     12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Сухарева Надежда          МГУ Толстопальцево   КМС   311 1984 00:22:05   +04:47     13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Маслова Ирина             МГУ                        313 1987 00:22:41   +05:23     14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15 Стремоус Алина            СДЮСШОР 81                 319 1995 00:22:59   +05:41     15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16 Кулаева Мария             МГУ                        314 1990 00:23:00   +05:42     16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17 Иванова Юля               ЛК Развилка                301 1995 00:25:25   +08:07     17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18 Белкина Мария             PRO TRENER                 317 1977 00:29:17   +11:59     18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19 Овчинникова Екатерина     Школа 587                  312 1966 00:32:25   +15:07     19 </w:t>
      </w:r>
    </w:p>
    <w:p w:rsidR="00774AAE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20 Волчанская Анастасия      Москва                     318 1987 00:37:20   +20:02     20 </w:t>
      </w:r>
    </w:p>
    <w:p w:rsidR="00774AAE" w:rsidRPr="00E01EC0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Женщины 1953-1961 г.р.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6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Есипова Татьяна           Лично                      372 1955 00:21:12   +00:00      1 </w:t>
      </w:r>
    </w:p>
    <w:p w:rsidR="00774AAE" w:rsidRPr="00E01EC0" w:rsidRDefault="00774AAE" w:rsidP="00E01EC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Женщины 1943-1952 г.р.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6</w:t>
      </w: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000 м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Королева Вера             Краснознаменск             296 1948 00:22:37   +00:00      1 </w:t>
      </w:r>
    </w:p>
    <w:p w:rsidR="00774AAE" w:rsidRPr="002F1293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Мальчики 2006 г.р. и младше, 600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Миронов Михаил            л.к. Развилка              110 2007 00:02:34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Ломакин Максим            МОУ ДОД ККДЮСШ             101 2006 00:02:40   +00:06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Федорченко Федор          л.к. Развилка              112 2006 00:02:46   +00:12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Аносов Федор              Лицей №2 Одинцово          121 2006 00:02:57   +00:23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Буравков Андрей           МБУСТ ГУ А.Завьялова       118 2006 00:03:12   +00:38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Уланов Дмитрий            ЦСКА                       102 2006 00:03:53   +01:19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Мелихов Михаил            КСДЮШОР Одинцово           117 2006 00:04:09   +01:35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Алимов Илья               СДЮСШОР МГФСО              111 2006 00:04:13   +01:39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Устинов Даниил            СДЮСШОР МГФСО              113 2006 00:04:29   +01:55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Уланов Владимир           ЦСКА                       103 2006 00:04:33   +01:59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Иванов Андрей             Одинцово                   129 2007 00:04:42   +02:08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Заводнов Артем            Красные-Крылья             114 2006 00:05:34   +03:00     12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Гривенов Никита           Власиха                    116 2006 00:05:35   +03:01     13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Ильин Никита              Дантист Москва             115 2009 00:05:37   +03:03     14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15 Иванов Трофим             Одинцово                   122 2008 00:06:19   +03:45     15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16 Криворот Андрей           Балашиха                   128 2007 00:07:03   +04:29     16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17 Стаин Иван                ЦСКА                       105 2006 00:07:14   +04:40     17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18 Чиженко Артем             ЦСКА                       107 2006 00:07:21   +04:47     18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19 Бесланов Тимур            Власиха                    127 2006 00:07:40   +05:06     19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20 Новиков Максим            Д/с 21 Одинцово            123 2008 00:07:57   +05:23     20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21 Пезиков Петр              Юность Москвы Спарта       125 2006 00:09:55   +07:21     21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22 Горелов Никита            Одинцово                   119 2006 00:10:32   +07:58     22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23 Порфирьев Тихон           Одинцово                   109 2008 00:12:51   +10:17     23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24 Рябинин Анатолий          Д/с 54 Одинцово            126 2009 00:12:52   +10:18     24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25 Чечнев Иван               Лично                      130 2009 00:12:53   +10:19     25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26 Акиничев Андрей                                      120 2010 00:13:23   +10:49     26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74AAE" w:rsidRPr="002F1293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Мальчики 2004-2005 г.р., 600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Виноградов Сергей         ЦСКА                       601 2004 00:01:56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Шапуров Кирилл            ЦСКА                       602 2004 00:02:07   +00:11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Грачев Илья               СДЮСШОР 111                629 2004 00:02:21   +00:25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Лолаев Георгий            Юность Москвы Спарта       631 2004 00:02:22   +00:26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Рослов Сергей             ГБОУ ЦО Само-70            628 2004 00:02:23   +00:27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Четин Григорий            ЦСКА                       607 2004 00:02:24   +00:28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Дубов Артем                                          624 2004 00:02:25   +00:29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Батуев Арсений            ЦСКА                       606 2005 00:02:26   +00:30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Солощак Семен             ЦСКА                       605 2004 00:02:27   +00:31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Кузнецов Федор            КСДЮСШОР Одинцово          615 2005 00:02:28   +00:32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Баграмов Михаил           СДЮСШОР Бабушкино-81       633 2004 00:02:41   +00:45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Аратюнов Евгений          ГБОУ ЦО Само-70            627 2004 00:02:42   +00:46     12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Романова Егор             Островок Ступино           621 2005 00:02:43   +00:47     13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Черникин Илья             КСДЮСШОР Одинцово          614 2004 00:02:44   +00:48     14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15 Порфирьев Андрей          МБУ ОЦСиО                  613 2005 00:02:45   +00:49     15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16 Титов Максим              Одинцово                   636 2005 00:03:00   +01:04     16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17 Шишаков Святослав         Краснознамеск              626 2004 00:03:05   +01:09     17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18 Ценин Артем               л.к. Развилка              617 2005 00:03:06   +01:10     18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19 Лапин Александр           МБУ ОЦСиО                  609 2004 00:03:07   +01:11     19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20 Иванов Роман              КСДЮШОР Одинцово           634 2005 00:03:18   +01:22     20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21 Редеша Ярослав            СДЮСШОР МГФСО              618 2005 00:03:30   +01:34     21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22 Ворожейкин Максим         СДЮСШОР МГФСО              620 2004 00:03:40   +01:44     22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23 Громов Всеволод           КСДЮШОР Одинцово           623 2005 00:03:55   +01:59     23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24 Калинин Андрей            ДЮСШ Волоколамск           625 2004 00:03:56   +02:00     24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25 Попов Егор                СДЮСШОР МГФСО              619 2005 00:03:57   +02:01     25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26 Клюкин Егор               МБУ ОЦСиО                  612 2005 00:03:58   +02:02     26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27 Шкодкан Владислав         МБОУ ДОД Одинц. ДЮСШ       632 2004 00:03:59   +02:03     27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28 Татаренко Никита          МБОУСОШ №3                 616 2004 00:04:15   +02:19     28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29 Омельченко Матвей                                    635 2005 00:04:35   +02:39     29 </w:t>
      </w:r>
    </w:p>
    <w:p w:rsidR="00774AAE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30 Медзеновский Илья         ЦСКА                       604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2004 00:05:12   +03:16     30 </w:t>
      </w:r>
    </w:p>
    <w:p w:rsidR="00774AAE" w:rsidRPr="002F1293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Мальчики 2002-2003 г.р., 1200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Конышев Кирилл            МБУ ОЦСиО                  138 2002 00:03:30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Валуев Михаил             ГБОУ ЦО Само-70            176 2002 00:03:37   +00:07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Волков Андрей             Олимп-СЦ А.Завьялова       159 2003 00:03:44   +00:14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Жариков Федор             МБУ ОЦСиО                  139 2002 00:03:45   +00:15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Алекса Вячеслав           ДЮСШ г.Чехова              172 2002 00:03:46   +00:16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Савин Максим              СДЮСШОР Зоркий             152 2002 00:03:47   +00:17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Авдохин Александр         МБУ ОЦСиО                  141 2002 00:03:48   +00:18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Чечнев Никита             КСДЮШОР Одинцово           154 2002 00:03:56   +00:26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Соболев Никита            ДЮСШ г.Чехова              173 2002 00:03:57   +00:27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Четырко Ростислав         Москва                     183 2002 00:03:58   +00:28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Павлов Федор              ЦСКА                       131 2003 00:03:59   +00:29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Морозов Василий           СДЮСШОР 111                177 2002 00:04:00   +00:30     12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Шкапенков Дмитрий         МБУ ОЦСиО                  142 2003 00:04:10   +00:40     13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Титов Алексей             КСДЮШОР Одинцово     Iю    178 2003 00:04:16   +00:46     14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15 Аносов Демьян             Лицей №2 Одинцово          171 2003 00:04:17   +00:47     15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16 Таскин Матвей             МБУ ОЦСиО                  140 2002 00:04:22   +00:52     16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17 Новичков Михаил           Одинцово                   179 2003 00:04:23   +00:53     17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18 Алексеев Олег             Юность Москвы Спарта       180 2003 00:04:24   +00:54     18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19 Осипов Андрей             Лично Одинцово             147 2002 00:04:32   +01:02     19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20 Овчинников Максим         ЦСКА                       135 2003 00:04:33   +01:03     20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21 Гапархоев Александр       МБУ ОЦСиО                  143 2003 00:04:34   +01:04     21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22 Шпынев Денис              7 гимназия Одинцово        166 2002 00:04:35   +01:05     22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23 Акиничев Александр        Одинцово                   169 2002 00:04:36   +01:06     23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24 Золотарев Кирилл          КСДЮШОР Одинцово           148 2003 00:04:37   +01:07     24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25 Вождаев Данила            ДЮСШ г.Чехова              175 2002 00:04:41   +01:11     25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26 Боков Анатолий            СДЮСШОР Бабушкино-81       182 2002 00:04:42   +01:12     26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27 Прохоров Григорий         ДЮСШ Волоколамск           170 2002 00:04:43   +01:13     27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28 Зайцев Василий            Созвездие Власиха          162 2002 00:04:44   +01:14     28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29 Чайковский Владислав      ДЮСШ по ЗВС Химки          153 2003 00:04:45   +01:15     29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30 Кристи Максим             МБУСТ ГУ А.Завьялова       160 2002 00:04:50   +01:20     30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31 Клюкин Никита             ЦСКА                       132 2003 00:04:51   +01:21     31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32 Богданов Данила           КСДЮШОР Одинцово           150 2003 00:04:58   +01:28     32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33 Судейкин Александр        МБУ ОЦСиО                  145 2002 00:04:59   +01:29     33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34 Величко Егор              ЦСКА                       134 2003 00:05:07   +01:37     34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35 Козырев Дмитрий           КСДЮШОР Одинцово           149 2003 00:05:08   +01:38     35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36 Стасюк Дмитрий            ЦСКА                       133 2003 00:05:09   +01:39     36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37 Клюкин Михаил             КСДЮШОР Одинцово           158 2003 00:05:10   +01:40     37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38 Климук Тимур              ДЮСШ г.Чехова              174 2002 00:05:32   +02:02     38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39 Колесников Игорь          Созвездие Власиха          163 2002 00:06:12   +02:42     39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40 Поленов Олег              МБОУСОШ №3                 151 2002 00:07:56   +04:26     40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41 Антипов Иван              Созвездие Власиха          161 2003 00:08:24   +04:54     41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42 Сивальнёв Илья            МБОУ ДОД Одинц. ДЮСШ       181 2002 00:09:44   +06:14     42 </w:t>
      </w:r>
    </w:p>
    <w:p w:rsidR="00774AAE" w:rsidRPr="00E01EC0" w:rsidRDefault="00774AAE" w:rsidP="00E01EC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Мальчики 2000-2001 г.р., 1200 м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Волков Сергей             ДЮСШ 1                     678 2001 00:03:07   +00:00      1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Тишков Данила             СДЮСШОР №81                660 2000 00:03:14   +00:07      2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Поскряков Ярослав         СДЮСШОР №81                659 2000 00:03:20   +00:13      3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Григорьев Иван            Истина                     671 2000 00:03:23   +00:16      4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Булгаков Максим           ДЮСШ г.Чехова              680 2000 00:03:32   +00:25      5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Михиенков Илларион        ЛЦ Истрина                 672 2000 00:03:37   +00:30      6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Герасимов Иоан            л.к. Развилка              662 2001 00:03:38   +00:31      7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Тащи Николай              ДЮСШ г.Чехова              679 2001 00:03:39   +00:32      8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Ковалев Евгений           Олимп-СЦ А.Завьялова       670 2000 00:03:40   +00:33      9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Ступин Данила             ДЮСШ г.Чехова              681 2001 00:03:41   +00:34     10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Коротков Егор             МБУ ОЦСиО                  656 2001 00:03:42   +00:35     11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Романов Данил             ЦСКА                       653 2000 00:03:51   +00:44     12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Петухов Сергей            Можайск                    684 2000 00:03:52   +00:45     13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Барановский Сергей        МБУ ОЦСиО                  658 2000 00:03:53   +00:46     14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15 Беляев Владимир           Созвездие Власиха          675 2001 00:03:54   +00:47     15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16 Демидов Николай           ЦСКА                       654 2000 00:03:55   +00:48     16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17 Новиков Александр         СДЮСШОР №1                 667 2000 00:03:56   +00:49     17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18 Мисинев Максим            ДЮСШ Волоколамск           673 2001 00:04:00   +00:53     18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19 Михайлов Сергей           ЦСКА                       655 2000 00:04:01   +00:54     19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20 Яковлев Илья              Красные-Крылья             663 2001 00:04:02   +00:55     20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21 Силкин Дмитрий            ДЮСШ г.Чехова              683 2000 00:04:08   +01:01     21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22 Абрамов Дмитрий           Созвездие Власиха          674 2001 00:04:09   +01:02     22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23 Шевченко Кирилл           ДЮСШ Волоколамск           677 2000 00:04:10   +01:03     23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24 Аленичев Егор             МБУ ОЦСиО                  657 2001 00:04:18   +01:11     24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25 Трифанов Никита           Островок Ступино           666 2000 00:04:19   +01:12     25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26 Коркоц Глеб               СДЮСШОР Бабушкино-81       687 2001 00:04:26   +01:19     26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27 Малков Денис              Красные-Крылья             664 2001 00:04:27   +01:20     27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28 Образок Виктор            КСДЮШОР Одинцово           669 2001 00:04:35   +01:28     28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29 Федоров Илья              ДЮСШ г.Чехова              682 2001 00:04:44   +01:37     29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30 Шишин Михаил              КСДЮШОР Одинцово           668 2001 00:04:45   +01:38     30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31 Павлов Ярослав            ЦСКА                       651 2000 00:05:02   +01:55     31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32 Терезов Федор             МБУСТ ГУ А.Завьялова        45 2001 00:05:05   +01:58     32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33 Шиханов Станислав         Одинцово                   665 2000 00:05:48   +02:41     33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34 Чудов Сергей              Созвездие Власиха          676 2001 00:06:29   +03:22     34 </w:t>
      </w:r>
    </w:p>
    <w:p w:rsidR="00774AAE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35 Бобровский Ян             МБОУСОШ №3                 661 2001 00:06:42   +03:35     35 </w:t>
      </w:r>
    </w:p>
    <w:p w:rsidR="00774AAE" w:rsidRPr="002F1293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Мальчики 1998-1999 г.р., 6000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Сидоренко Данила          УОР №2               I     350 1998 00:16:01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Антипов Дмитрий           ДЮСШ по ЗВС Химки    I     333 1998 00:16:19   +00:18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Будкин Денис              ДЮСШ по ЗВС Химки    I     334 1998 00:16:22   +00:21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Малышев Артур             УОР №2               I     349 1998 00:16:43   +00:42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Гаврилов Никита           Калуга                     332 1998 00:16:53   +00:52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Селюнин Анатолий          СДЮСШОР №43                331 1998 00:17:24   +01:23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Миловидов Иван            Олимп-СЦ А.Завьялова       336 1999 00:18:18   +02:17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Поляков Максим            ЛЦ Истрина                 341 1999 00:18:28   +02:27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Арестов Никита            СДЮСШОР 81                 352 1998 00:18:43   +02:42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Медынцев Александр        Юность Москвы Спарта       342 1999 00:19:12   +03:11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Дуженко Евгений           СДЮСШОР Бабушкино-81       344 1998 00:19:45   +03:44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Рудик Чиприян             МБОУ ДОД Одинц. ДЮСШ II    343 1998 00:19:46   +03:45     12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Агеенко Георгий           СДЮСШОР Бабушкино-81       345 1999 00:20:15   +04:14     13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Боровков Алексей          СДЮСШОР Бабушкино-81       346 1999 00:20:48   +04:47     14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15 Гуров Дмитрий             Созвездие Власиха          339 1999 00:20:57   +04:56     15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16 Иванов Николай            Юность Москвы Спарта       340 1998 00:21:34   +05:33     16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17 Донских Александр         Олимп-СЦ А.Завьялова       337 1999 00:22:30   +06:29     17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18 Лавров Кирилл             ДЮСШ 93                    351 1998 00:22:34   +06:33     18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19 Жуков Иван                СДЮСШОР Бабушкино-81       348 1999 00:23:04   +07:03     19 </w:t>
      </w:r>
    </w:p>
    <w:p w:rsidR="00774AAE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20 Гордеев Виталий           Волоколамск          II    338 1999 00:25:44   +09:43     20</w:t>
      </w:r>
    </w:p>
    <w:p w:rsidR="00774AAE" w:rsidRPr="002F1293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Юноши 1996-1997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г.р.</w:t>
      </w:r>
      <w:r w:rsidRPr="002F1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6000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Ковалев Даниил            УОР №2               I     231 1996 00:15:15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Дедков Иван               УОР №2               I     232 1997 00:15:17   +00:02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Поляков Александр         ДЮСШ по ЗВС Химки    КМС   222 1996 00:15:19   +00:04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Шкляев Алексей            СДЮСШОР 81                 230 1997 00:15:55   +00:40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Христенко Алексей         ДЮСШ по ЗВС Химки    I     223 1997 00:16:27   +01:12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Каршаков Игорь            СДЮСШОР №81                221 1997 00:16:28   +01:13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Харин Василий             СДЮСШОР 81                 239 1997 00:17:15   +02:00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Левковский Евгений        ДЮСШ Можайск               226 1996 00:17:40   +02:25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Беляков Владимир          СДЮСШОР 81                 240 1997 00:18:03   +02:48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Гусев Андрей              Коломна              I     235 1997 00:18:12   +02:57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Хомутов Иван              ДЮСШ 93                    233 1996 00:18:32   +03:17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Ниненко Роман             ДЮСШ Можайск               227 1996 00:19:31   +04:16     12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Шайненков Иван            ДЮСШ 93                    237 1996 00:19:36   +04:21     13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Белозеров Кирилл          СДЮСШОР Бабушкино-81       228 1997 00:20:23   +05:08     14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15 Толоконников Антон        Одинцово                   236 1996 00:20:39   +05:24     15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16 Лобанов Иван              Юность Москвы Спарта       225 1997 00:20:44   +05:29     16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17 Поировсккий Сергей        Лично                      234 1997 00:20:45   +05:30     17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18 Бабулекин Станислав       ДЮСШ Чехов                 224 1996 00:21:03   +05:48     18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19 Степанов Николай          МБОУ ДОД Одинц. ДЮСШ II    229 1997 00:22:10   +06:55     19 </w:t>
      </w:r>
    </w:p>
    <w:p w:rsidR="00774AAE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20 Овчинников Михаил         МГТУ МИРЭА                 238 1996 00:23:34   +08:19     20 </w:t>
      </w:r>
    </w:p>
    <w:p w:rsidR="00774AAE" w:rsidRPr="002F1293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Мужчины 1962-1995 г.р., 12000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Озёрский Дмитрий          Бабушкино-81         МС    468 1990 00:31:13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Малинин Павел             Динамо               МС    433 1977 00:31:16   +00:03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Ильин Василий             Динамо Москва              419 1978 00:31:17   +00:04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Живоничкин Максим         Москва               КМС   458 1986 00:31:18   +00:05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Сингопин Никита           УОР №2               I     427 1995 00:31:19   +00:06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Просветов Роман           Лично                      477 1984 00:31:20   +00:07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Бизенков Алексей          МЧС                        404 1982 00:31:33   +00:20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Васильев Станислав        УОР №2               КМС   425 1993 00:31:51   +00:38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Девятьяров Валентин       PRO TRENER                 429 1988 00:32:41   +01:28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Зубков Дмитрий            Веломан              МС    403 1980 00:32:50   +01:37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Кучумов Михаил            Динамо               МС    432 1977 00:33:14   +02:01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12 Смирнов Иван              УОР №2               КМС   426 1994 00:33:25   +02:12     12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13 Шкляев Михаил             Бабушкино            КМС   423 1994 00:33:33   +02:20     13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14 Абакумов Николай          Камчатка             МС    471 1979 00:33:53   +02:40     14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15 Маслов Вадим              МГУ                        451 1984 00:34:22   +03:09     15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16 Безгин Илья               Троицк               КМС   454 1995 00:34:39   +03:26     16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17 Немцов Сергей             Сычево                     407 1965 00:34:44   +03:31     17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18 Мякишев Вадим             Динамо                     473 1982 00:34:46   +03:33     18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19 Сухарев Иван              МГУ Толстопальцево   КМС   449 1986 00:35:01   +03:48     19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20 Жуков Андрей              PRO TRENER           МС    475 1976 00:35:02   +03:49     20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21 Онищенко Артем            Динамо               МС    402 1964 00:35:03   +03:50     21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22 Мащенко Александр         Москва                     460 1986 00:35:04   +03:51     22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23 Ерошкин Алексей           Краснознаменск             420 1988 00:35:05   +03:52     23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24 Назинкин Алексей          Краснознаменск             421 1987 00:35:12   +03:59     24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25 Чванов Сергей             Рязань               МС    437 1988 00:35:26   +04:13     25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26 Кузнецов Антон            МГУ                        453 1986 00:35:43   +04:30     26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27 Палехов Алексей           The team scott             436 1968 00:35:47   +04:34     27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28 Савин Дмитрий             Дантист                    406 1972 00:35:50   +04:37     28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29 Пыжов Николай             Бабушкино №81        МС    470 1991 00:36:19   +05:06     29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30 Голицын Андрей            Можайск              КМС   417 1980 00:36:20   +05:07     30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31 Доскалов Алексей          Мытищи                     418 1991 00:36:29   +05:16     31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32 Гусев Алексей             Коломна                    434 1970 00:36:39   +05:26     32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33 Кузнецов Сергей           Динамо               МС    478 1980 00:36:43   +05:30     33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34 Тихонов Геннадий          ДСК-1                      441 1966 00:36:44   +05:31     34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35 Саляхетдинов Илья         СпортЛаб             МС    465 1989 00:36:55   +05:42     35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36 Краснов Андрей            МГУ                  КМС   455 1984 00:36:59   +05:46     36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37 Хачкованян Карен          Москва               МС     81 1963 00:37:00   +05:47     37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38 Ляхов Константин          Клуб "Атлант"              446 1984 00:37:01   +05:48     38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39 Гронберг Олег             КЛК Одинцово         КМС   462 1968 00:37:49   +06:36     39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40 Дементьев Евгений         Динамо-29                  445 1985 00:38:03   +06:50     40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41 Воробьев Александр        Лично                КМС   469 1990 00:38:04   +06:51     41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42 Назаров Артем             Коломна              I     439 1983 00:38:52   +07:39     42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43 Филатов Петр              Лично Москва               415 1987 00:39:29   +08:16     43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44 Абрагимов Сергей          Л/Б Лесная           КМС   452 1983 00:39:58   +08:45     44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45 Кучеренко Андрей          СК Ромашково         КМС   409 1977 00:41:20   +10:07     45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46 Савельев Петр             Москва               КМС   428 1990 00:41:34   +10:21     46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47 Ерещенко Алексей          Одинцово                   474 1973 00:41:51   +10:38     47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48 Мякишев Виталий           Москва               I     443 1969 00:41:59   +10:46     48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49 Ганушкин Олег             Братцево             I     410 1972 00:42:24   +11:11     49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50 Цапкин Владимир           Чехов                      440 1962 00:42:34   +11:21     50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51 Бобин Алексей             Москва               I     442 1994 00:42:57   +11:44     51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52 Херн Дэвид                PRO TRENER                 405 1971 00:43:33   +12:20     52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53 Петрук Игорь              Созвездие Власиха          412 1964 00:44:05   +12:52     53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54 Смольянинов Андрей        Братцево             I     435 1972 00:45:03   +13:50     54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55 Носов Андрей              Москва                     476 1983 00:45:10   +13:57     55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56 Располов Юрий             Одинцово                   461 1965 00:45:33   +14:20     56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57 Климанович Леонид         Красные бобры              438 1968 00:45:55   +14:42     57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58 Ильин Алексей             ВШЭ                  III   472 1992 00:45:56   +14:43     58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59 Валуев Михаил             Альфа-Битца                413 1977 00:46:07   +14:54     59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60 Паршин Александр          Можайск                    422 1966 00:46:18   +15:05     60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61 Шишкин Валерий            Ново-Переделкино           408 1961 00:46:23   +15:10     61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62 Медников Станислав        Одинцово             I     459 1982 00:46:38   +15:25     62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63 Манин Евгений             Одинцово                   411 1978 00:46:41   +15:28     63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64 Полозов Алексей           Москва                     467 1966 00:48:07   +16:54     64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65 Кривенков Сергей          СК "Ромашково"             447 1967 00:49:55   +18:42     65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66 Мельник Николай           Лично                      463 1981 00:50:43   +19:30     66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67 Келя Юрий                 Лично                      430 1983 00:50:59   +19:46     67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68 Сухарев Юрий              МГУ Толстопальцево         448 1960 00:52:17   +21:04     68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69 Замашкин Дмитрий          Лично                      464 1981 00:52:43   +21:30     69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70 Ерохин Александр          Власиха                    401 1981 00:54:20   +23:07     70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71 Овчинников Андрей         Школа 587                  450 1971 00:54:43   +23:30     71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72 Клюквин Дмитрий           Троицк               МС    414 1988 DNF                    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73 Малыгин Александр         Обнинск                    424 1970 DNF                    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74 Комлев Юрий               One Way                    444 1967 DNF                    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75 Баранников Алексей        PRO TRENER                 456 1975 DNF                    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76 Шиндайкин Владимир        Одинцово                   457 1970 DNF                    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77 Клюкин Евгений            Одинцово                   466 1979 DNF                     </w:t>
      </w:r>
    </w:p>
    <w:p w:rsidR="00774AAE" w:rsidRPr="002F1293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Мужчины 1953-1961 г.р., 6000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Иванов Сергей             Ювента Спорт         МС     72 1960 00:16:45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Ильвовский Алексей        Альфа-Битца                 77 1961 00:18:37   +01:52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Пушечкин Павел            ДСК-1                       76 1959 00:18:52   +02:07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Моськин Владимир          Москва                      75 1958 00:19:15   +02:30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Кочубеев Валерий          Раменско                    74 1959 00:19:41   +02:56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Шишкин Валерий            Ново-Переделкино           371 1961 00:21:08   +04:23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Феоктистов Владимир       СК "Роскосмос"       КМС    80 1955 00:22:09   +05:24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Костин Владимир           Одинцово             I      71 1958 00:22:32   +05:47      8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Гачков Анатолий           Одинцово                    78 1956 00:24:45   +08:00      9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10 Константинов Вячеслав     Усово                МС     82 1957 00:25:27   +08:42     10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11 Кулаков Владимир          Лично                       73 1954 00:40:17   +23:32     11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74AAE" w:rsidRPr="002F1293" w:rsidRDefault="00774AAE" w:rsidP="002F129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Мужчины 1943-1952 г.р., 6000 м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Федечкин Николай          Москва                     579 1952 00:21:28   +00:00      1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Макаров Алексей           Динамо                     577 1950 00:21:35   +00:07      2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Кучкин Александр          Одинцово                   578 1949 00:21:38   +00:10      3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4 Трипапин Владимир         Одинцово             I     571 1949 00:22:23   +00:55      4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Казаков Владимир          Одинцово                   576 1946 00:22:45   +01:17      5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6 Хидиров Тигран            Москва                     580 1951 00:23:33   +02:05      6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7 Смирнов Владимир          Чехов                      573 1945 00:23:46   +02:18      7 </w:t>
      </w:r>
    </w:p>
    <w:p w:rsidR="00774AAE" w:rsidRPr="00E01EC0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8 Соколов Евгений           Лично                      575 1948 00:24:15   +02:47      8 </w:t>
      </w:r>
    </w:p>
    <w:p w:rsidR="00774AAE" w:rsidRPr="002F1293" w:rsidRDefault="00774AAE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9 Чулков Анатолий           Одинцово             I     572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1950 00:26:31   +05:03      9 </w:t>
      </w:r>
    </w:p>
    <w:p w:rsidR="00774AAE" w:rsidRPr="002F1293" w:rsidRDefault="00774AAE" w:rsidP="00E01EC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Мужчины 1942 г.р. и старше, 6000 м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Квал Номер ГР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1 Исаев Юрий                Одинцово                   496 1937 00:26:55   +00:00      1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2 Нечаев Павел              Одинцово                   497 1939 00:27:39   +00:44      2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3 Карпов Виктор             СМУ-158              II    599 1939 00:32:44   +05:49      3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4 Джам</w:t>
      </w: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анов Николай          Одинцово                   498 1934 00:33:20   +06:25      4 </w:t>
      </w: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5 Саратовский Владимир      Одинцово                   499 1937 00:33:39   +06:44      5 </w:t>
      </w:r>
    </w:p>
    <w:p w:rsidR="00774AAE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74AAE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74AAE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74AAE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Главный судья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      Куницын Н.Н., СВК</w:t>
      </w:r>
    </w:p>
    <w:p w:rsidR="00774AAE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74AAE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74AAE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74AAE" w:rsidRPr="00E01EC0" w:rsidRDefault="00774AAE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Главный секретарь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E01EC0">
        <w:rPr>
          <w:rFonts w:ascii="Courier New" w:hAnsi="Courier New" w:cs="Courier New"/>
          <w:sz w:val="20"/>
          <w:szCs w:val="20"/>
          <w:lang w:eastAsia="ru-RU"/>
        </w:rPr>
        <w:t xml:space="preserve">          Кузнецова Ю.Н., с1к</w:t>
      </w:r>
    </w:p>
    <w:p w:rsidR="00774AAE" w:rsidRDefault="00774AAE">
      <w:r>
        <w:t xml:space="preserve"> </w:t>
      </w:r>
    </w:p>
    <w:sectPr w:rsidR="00774AAE" w:rsidSect="00E01EC0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AE" w:rsidRDefault="00774AAE" w:rsidP="00E01EC0">
      <w:pPr>
        <w:spacing w:after="0" w:line="240" w:lineRule="auto"/>
      </w:pPr>
      <w:r>
        <w:separator/>
      </w:r>
    </w:p>
  </w:endnote>
  <w:endnote w:type="continuationSeparator" w:id="0">
    <w:p w:rsidR="00774AAE" w:rsidRDefault="00774AAE" w:rsidP="00E0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AE" w:rsidRDefault="00774AAE" w:rsidP="00E01EC0">
      <w:pPr>
        <w:spacing w:after="0" w:line="240" w:lineRule="auto"/>
      </w:pPr>
      <w:r>
        <w:separator/>
      </w:r>
    </w:p>
  </w:footnote>
  <w:footnote w:type="continuationSeparator" w:id="0">
    <w:p w:rsidR="00774AAE" w:rsidRDefault="00774AAE" w:rsidP="00E01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27F"/>
    <w:rsid w:val="00010C96"/>
    <w:rsid w:val="00037548"/>
    <w:rsid w:val="00037C3E"/>
    <w:rsid w:val="000D3BD3"/>
    <w:rsid w:val="000F147F"/>
    <w:rsid w:val="00112314"/>
    <w:rsid w:val="00147F7E"/>
    <w:rsid w:val="001502ED"/>
    <w:rsid w:val="00155A99"/>
    <w:rsid w:val="001E2942"/>
    <w:rsid w:val="00203D2A"/>
    <w:rsid w:val="00207357"/>
    <w:rsid w:val="00250233"/>
    <w:rsid w:val="00297E87"/>
    <w:rsid w:val="002D2B26"/>
    <w:rsid w:val="002E2B84"/>
    <w:rsid w:val="002E321C"/>
    <w:rsid w:val="002F1293"/>
    <w:rsid w:val="00300C6F"/>
    <w:rsid w:val="003069A0"/>
    <w:rsid w:val="00307CC8"/>
    <w:rsid w:val="00351DBF"/>
    <w:rsid w:val="00380314"/>
    <w:rsid w:val="00403C5E"/>
    <w:rsid w:val="00404E61"/>
    <w:rsid w:val="0041562D"/>
    <w:rsid w:val="004279BC"/>
    <w:rsid w:val="004B4CF4"/>
    <w:rsid w:val="004C034E"/>
    <w:rsid w:val="005102CC"/>
    <w:rsid w:val="00560422"/>
    <w:rsid w:val="005C1D17"/>
    <w:rsid w:val="005C2075"/>
    <w:rsid w:val="0060352A"/>
    <w:rsid w:val="00605B31"/>
    <w:rsid w:val="006158CA"/>
    <w:rsid w:val="006422A9"/>
    <w:rsid w:val="006606C2"/>
    <w:rsid w:val="00661AA1"/>
    <w:rsid w:val="00663A95"/>
    <w:rsid w:val="00770DDC"/>
    <w:rsid w:val="00774AAE"/>
    <w:rsid w:val="0078686A"/>
    <w:rsid w:val="007B232B"/>
    <w:rsid w:val="007E193F"/>
    <w:rsid w:val="007F7E32"/>
    <w:rsid w:val="0080035D"/>
    <w:rsid w:val="00804E61"/>
    <w:rsid w:val="0082643F"/>
    <w:rsid w:val="008637B8"/>
    <w:rsid w:val="008C1F57"/>
    <w:rsid w:val="008C7129"/>
    <w:rsid w:val="00942B3A"/>
    <w:rsid w:val="00945F3A"/>
    <w:rsid w:val="009B30C2"/>
    <w:rsid w:val="009D4F7C"/>
    <w:rsid w:val="00A756C6"/>
    <w:rsid w:val="00B72CB3"/>
    <w:rsid w:val="00B902E1"/>
    <w:rsid w:val="00BA7294"/>
    <w:rsid w:val="00BD212C"/>
    <w:rsid w:val="00BE0C85"/>
    <w:rsid w:val="00C15F32"/>
    <w:rsid w:val="00C204E2"/>
    <w:rsid w:val="00C86E49"/>
    <w:rsid w:val="00CA427F"/>
    <w:rsid w:val="00CA791F"/>
    <w:rsid w:val="00CC24D9"/>
    <w:rsid w:val="00CD4AB2"/>
    <w:rsid w:val="00CE2757"/>
    <w:rsid w:val="00CF7B90"/>
    <w:rsid w:val="00D74DA6"/>
    <w:rsid w:val="00D761FE"/>
    <w:rsid w:val="00D8193E"/>
    <w:rsid w:val="00E01EC0"/>
    <w:rsid w:val="00E67F70"/>
    <w:rsid w:val="00F01B4E"/>
    <w:rsid w:val="00F21935"/>
    <w:rsid w:val="00F57906"/>
    <w:rsid w:val="00F57DF5"/>
    <w:rsid w:val="00F9691B"/>
    <w:rsid w:val="00FB223A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1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0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0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1E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E01EC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01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EC0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0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C0"/>
  </w:style>
  <w:style w:type="paragraph" w:styleId="Footer">
    <w:name w:val="footer"/>
    <w:basedOn w:val="Normal"/>
    <w:link w:val="FooterChar"/>
    <w:uiPriority w:val="99"/>
    <w:rsid w:val="00E0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C0"/>
  </w:style>
  <w:style w:type="paragraph" w:styleId="BalloonText">
    <w:name w:val="Balloon Text"/>
    <w:basedOn w:val="Normal"/>
    <w:link w:val="BalloonTextChar"/>
    <w:uiPriority w:val="99"/>
    <w:semiHidden/>
    <w:rsid w:val="00E0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5945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"Открытие зимнего сезона 2013-2014"</dc:title>
  <dc:subject/>
  <dc:creator>Sergey Doronin</dc:creator>
  <cp:keywords/>
  <dc:description/>
  <cp:lastModifiedBy>Пользователь</cp:lastModifiedBy>
  <cp:revision>2</cp:revision>
  <cp:lastPrinted>2013-12-21T10:29:00Z</cp:lastPrinted>
  <dcterms:created xsi:type="dcterms:W3CDTF">2013-12-21T15:46:00Z</dcterms:created>
  <dcterms:modified xsi:type="dcterms:W3CDTF">2013-12-21T15:46:00Z</dcterms:modified>
</cp:coreProperties>
</file>